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0AF6" w14:textId="77777777" w:rsidR="00C4213E" w:rsidRDefault="00466FCA" w:rsidP="00EE5659">
      <w:pPr>
        <w:rPr>
          <w:rFonts w:ascii="Meiryo UI" w:hAnsi="Meiryo UI"/>
          <w:color w:val="000000" w:themeColor="text1"/>
          <w:sz w:val="24"/>
          <w:szCs w:val="24"/>
        </w:rPr>
      </w:pPr>
      <w:bookmarkStart w:id="0" w:name="_GoBack"/>
      <w:bookmarkEnd w:id="0"/>
      <w:r w:rsidRPr="0097322F">
        <w:rPr>
          <w:rFonts w:ascii="Meiryo UI" w:hAnsi="Meiryo UI" w:hint="eastAsia"/>
          <w:color w:val="000000" w:themeColor="text1"/>
          <w:sz w:val="24"/>
          <w:szCs w:val="24"/>
        </w:rPr>
        <w:t>メール：</w:t>
      </w:r>
      <w:hyperlink r:id="rId9" w:history="1">
        <w:r w:rsidRPr="0097322F">
          <w:rPr>
            <w:rStyle w:val="afc"/>
            <w:rFonts w:ascii="Meiryo UI" w:hAnsi="Meiryo UI"/>
            <w:color w:val="000000" w:themeColor="text1"/>
            <w:sz w:val="24"/>
            <w:szCs w:val="24"/>
          </w:rPr>
          <w:t>nousuibrand@city.kumamoto.lg.jp</w:t>
        </w:r>
      </w:hyperlink>
      <w:r w:rsidR="00EE5659" w:rsidRPr="0097322F">
        <w:rPr>
          <w:rStyle w:val="afc"/>
          <w:rFonts w:ascii="Meiryo UI" w:hAnsi="Meiryo UI" w:hint="eastAsia"/>
          <w:color w:val="000000" w:themeColor="text1"/>
          <w:sz w:val="24"/>
          <w:szCs w:val="24"/>
          <w:u w:val="none"/>
        </w:rPr>
        <w:t xml:space="preserve">　</w:t>
      </w:r>
      <w:r w:rsidRPr="0097322F">
        <w:rPr>
          <w:rFonts w:ascii="Meiryo UI" w:hAnsi="Meiryo UI" w:hint="eastAsia"/>
          <w:color w:val="000000" w:themeColor="text1"/>
          <w:sz w:val="24"/>
          <w:szCs w:val="24"/>
        </w:rPr>
        <w:t>ＦＡＸ：096-351-2030</w:t>
      </w:r>
    </w:p>
    <w:p w14:paraId="3EC33F24" w14:textId="15C32BBF" w:rsidR="001C02C4" w:rsidRPr="0097322F" w:rsidRDefault="00466FCA" w:rsidP="00EE565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7322F">
        <w:rPr>
          <w:rFonts w:asciiTheme="minorEastAsia" w:hAnsiTheme="minorEastAsia" w:hint="eastAsia"/>
          <w:color w:val="000000" w:themeColor="text1"/>
          <w:sz w:val="24"/>
          <w:szCs w:val="24"/>
        </w:rPr>
        <w:t>熊本市農業政策課　農水ブランド戦略室</w:t>
      </w:r>
      <w:r w:rsidR="00EE5659" w:rsidRPr="0097322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杉本宛</w:t>
      </w:r>
      <w:r w:rsidR="001C02C4" w:rsidRPr="0097322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23AC8FCD" w14:textId="6A7364BD" w:rsidR="00363548" w:rsidRPr="007A70E8" w:rsidRDefault="005209C8" w:rsidP="007A70E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7322F">
        <w:rPr>
          <w:rFonts w:ascii="Meiryo UI" w:hAnsi="Meiryo UI" w:cs="Meiryo UI" w:hint="eastAsia"/>
          <w:b/>
          <w:color w:val="000000" w:themeColor="text1"/>
          <w:sz w:val="36"/>
          <w:szCs w:val="36"/>
        </w:rPr>
        <w:t>首都圏</w:t>
      </w:r>
      <w:r w:rsidR="001C02C4" w:rsidRPr="0097322F">
        <w:rPr>
          <w:rFonts w:ascii="Meiryo UI" w:hAnsi="Meiryo UI" w:cs="Meiryo UI" w:hint="eastAsia"/>
          <w:b/>
          <w:color w:val="000000" w:themeColor="text1"/>
          <w:sz w:val="36"/>
          <w:szCs w:val="36"/>
        </w:rPr>
        <w:t>における期間限定</w:t>
      </w:r>
      <w:r w:rsidRPr="0097322F">
        <w:rPr>
          <w:rFonts w:ascii="Meiryo UI" w:hAnsi="Meiryo UI" w:cs="Meiryo UI" w:hint="eastAsia"/>
          <w:b/>
          <w:color w:val="000000" w:themeColor="text1"/>
          <w:sz w:val="36"/>
          <w:szCs w:val="36"/>
        </w:rPr>
        <w:t xml:space="preserve">アンテナショップ </w:t>
      </w:r>
      <w:r w:rsidR="00BD399A">
        <w:rPr>
          <w:rFonts w:ascii="Meiryo UI" w:hAnsi="Meiryo UI" w:cs="Meiryo UI" w:hint="eastAsia"/>
          <w:b/>
          <w:color w:val="000000" w:themeColor="text1"/>
          <w:sz w:val="36"/>
          <w:szCs w:val="36"/>
        </w:rPr>
        <w:t>販売</w:t>
      </w:r>
      <w:r w:rsidR="001C5A2F" w:rsidRPr="0097322F">
        <w:rPr>
          <w:rFonts w:ascii="Meiryo UI" w:hAnsi="Meiryo UI" w:cs="Meiryo UI" w:hint="eastAsia"/>
          <w:b/>
          <w:color w:val="000000" w:themeColor="text1"/>
          <w:sz w:val="36"/>
          <w:szCs w:val="36"/>
        </w:rPr>
        <w:t>希望調査票</w:t>
      </w:r>
    </w:p>
    <w:tbl>
      <w:tblPr>
        <w:tblStyle w:val="af2"/>
        <w:tblW w:w="5000" w:type="pct"/>
        <w:tblLook w:val="04A0" w:firstRow="1" w:lastRow="0" w:firstColumn="1" w:lastColumn="0" w:noHBand="0" w:noVBand="1"/>
        <w:tblDescription w:val="提供される物資"/>
      </w:tblPr>
      <w:tblGrid>
        <w:gridCol w:w="2122"/>
        <w:gridCol w:w="7908"/>
      </w:tblGrid>
      <w:tr w:rsidR="0097322F" w:rsidRPr="0097322F" w14:paraId="51964493" w14:textId="77777777" w:rsidTr="00E92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8" w:type="pct"/>
            <w:shd w:val="clear" w:color="auto" w:fill="auto"/>
          </w:tcPr>
          <w:p w14:paraId="2E156612" w14:textId="77777777" w:rsidR="00363548" w:rsidRPr="0097322F" w:rsidRDefault="007D27C7" w:rsidP="00654BD1">
            <w:pPr>
              <w:spacing w:before="60" w:after="60"/>
              <w:rPr>
                <w:rFonts w:ascii="Meiryo UI" w:hAnsi="Meiryo UI" w:cs="Meiryo UI"/>
                <w:b w:val="0"/>
                <w:bCs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b w:val="0"/>
                <w:bCs/>
                <w:color w:val="000000" w:themeColor="text1"/>
              </w:rPr>
              <w:t>申込日</w:t>
            </w:r>
          </w:p>
        </w:tc>
        <w:tc>
          <w:tcPr>
            <w:tcW w:w="3942" w:type="pct"/>
            <w:shd w:val="clear" w:color="auto" w:fill="auto"/>
          </w:tcPr>
          <w:p w14:paraId="05F98CAC" w14:textId="6E58F369" w:rsidR="00363548" w:rsidRPr="0097322F" w:rsidRDefault="005209C8" w:rsidP="005209C8">
            <w:pPr>
              <w:spacing w:before="60" w:after="60"/>
              <w:rPr>
                <w:rFonts w:ascii="Meiryo UI" w:hAnsi="Meiryo UI" w:cs="Meiryo UI"/>
                <w:b w:val="0"/>
                <w:bCs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b w:val="0"/>
                <w:bCs/>
                <w:color w:val="000000" w:themeColor="text1"/>
              </w:rPr>
              <w:t>令和元年（２０１９年）</w:t>
            </w:r>
            <w:r w:rsidR="007D27C7" w:rsidRPr="0097322F">
              <w:rPr>
                <w:rFonts w:ascii="Meiryo UI" w:hAnsi="Meiryo UI" w:cs="Meiryo UI" w:hint="eastAsia"/>
                <w:b w:val="0"/>
                <w:bCs/>
                <w:color w:val="000000" w:themeColor="text1"/>
              </w:rPr>
              <w:t xml:space="preserve">年　　　　</w:t>
            </w:r>
            <w:r w:rsidR="004A0B85" w:rsidRPr="0097322F">
              <w:rPr>
                <w:rFonts w:ascii="Meiryo UI" w:hAnsi="Meiryo UI" w:cs="Meiryo UI" w:hint="eastAsia"/>
                <w:b w:val="0"/>
                <w:bCs/>
                <w:color w:val="000000" w:themeColor="text1"/>
              </w:rPr>
              <w:t xml:space="preserve">　</w:t>
            </w:r>
            <w:r w:rsidR="007D27C7" w:rsidRPr="0097322F">
              <w:rPr>
                <w:rFonts w:ascii="Meiryo UI" w:hAnsi="Meiryo UI" w:cs="Meiryo UI" w:hint="eastAsia"/>
                <w:b w:val="0"/>
                <w:bCs/>
                <w:color w:val="000000" w:themeColor="text1"/>
              </w:rPr>
              <w:t xml:space="preserve">　月　　　　　　日</w:t>
            </w:r>
          </w:p>
        </w:tc>
      </w:tr>
      <w:tr w:rsidR="0097322F" w:rsidRPr="0097322F" w14:paraId="45DE6A5D" w14:textId="77777777" w:rsidTr="00E922F5">
        <w:tc>
          <w:tcPr>
            <w:tcW w:w="1058" w:type="pct"/>
          </w:tcPr>
          <w:p w14:paraId="0CD1AE0C" w14:textId="77777777" w:rsidR="001C5A2F" w:rsidRPr="0097322F" w:rsidRDefault="007D27C7" w:rsidP="001C5A2F">
            <w:pPr>
              <w:spacing w:before="60" w:after="60"/>
              <w:jc w:val="both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団体</w:t>
            </w:r>
            <w:r w:rsidR="00AA1D1E" w:rsidRPr="0097322F">
              <w:rPr>
                <w:rFonts w:ascii="Meiryo UI" w:hAnsi="Meiryo UI" w:cs="Meiryo UI" w:hint="eastAsia"/>
                <w:color w:val="000000" w:themeColor="text1"/>
              </w:rPr>
              <w:t>(会社)</w:t>
            </w:r>
            <w:r w:rsidRPr="0097322F">
              <w:rPr>
                <w:rFonts w:ascii="Meiryo UI" w:hAnsi="Meiryo UI" w:cs="Meiryo UI" w:hint="eastAsia"/>
                <w:color w:val="000000" w:themeColor="text1"/>
              </w:rPr>
              <w:t>名</w:t>
            </w:r>
          </w:p>
        </w:tc>
        <w:tc>
          <w:tcPr>
            <w:tcW w:w="3942" w:type="pct"/>
          </w:tcPr>
          <w:p w14:paraId="630EB263" w14:textId="5808D234" w:rsidR="001C5A2F" w:rsidRPr="0097322F" w:rsidRDefault="001C5A2F" w:rsidP="001C5A2F">
            <w:pPr>
              <w:spacing w:before="60" w:after="60"/>
              <w:jc w:val="both"/>
              <w:rPr>
                <w:rFonts w:ascii="Meiryo UI" w:hAnsi="Meiryo UI" w:cs="Meiryo UI"/>
                <w:color w:val="000000" w:themeColor="text1"/>
              </w:rPr>
            </w:pPr>
          </w:p>
        </w:tc>
      </w:tr>
      <w:tr w:rsidR="0097322F" w:rsidRPr="0097322F" w14:paraId="6F59296F" w14:textId="77777777" w:rsidTr="00E922F5">
        <w:tc>
          <w:tcPr>
            <w:tcW w:w="1058" w:type="pct"/>
          </w:tcPr>
          <w:p w14:paraId="00A348EE" w14:textId="77777777" w:rsidR="00363548" w:rsidRPr="0097322F" w:rsidRDefault="007D27C7" w:rsidP="00654BD1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代表者名</w:t>
            </w:r>
          </w:p>
        </w:tc>
        <w:tc>
          <w:tcPr>
            <w:tcW w:w="3942" w:type="pct"/>
          </w:tcPr>
          <w:p w14:paraId="13318F75" w14:textId="77777777" w:rsidR="00363548" w:rsidRPr="0097322F" w:rsidRDefault="00363548" w:rsidP="00654BD1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</w:p>
        </w:tc>
      </w:tr>
      <w:tr w:rsidR="0097322F" w:rsidRPr="0097322F" w14:paraId="55D1B161" w14:textId="77777777" w:rsidTr="00B87429">
        <w:trPr>
          <w:trHeight w:val="475"/>
        </w:trPr>
        <w:tc>
          <w:tcPr>
            <w:tcW w:w="1058" w:type="pct"/>
          </w:tcPr>
          <w:p w14:paraId="4A9779ED" w14:textId="77777777" w:rsidR="00363548" w:rsidRPr="0097322F" w:rsidRDefault="007D27C7" w:rsidP="00654BD1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所在地</w:t>
            </w:r>
          </w:p>
        </w:tc>
        <w:tc>
          <w:tcPr>
            <w:tcW w:w="3942" w:type="pct"/>
          </w:tcPr>
          <w:p w14:paraId="57AAFDA6" w14:textId="0CB68B3F" w:rsidR="007D27C7" w:rsidRPr="0097322F" w:rsidRDefault="007D27C7" w:rsidP="00654BD1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〒</w:t>
            </w:r>
            <w:r w:rsidR="00B87429">
              <w:rPr>
                <w:rFonts w:ascii="Meiryo UI" w:hAnsi="Meiryo UI" w:cs="Meiryo UI" w:hint="eastAsia"/>
                <w:color w:val="000000" w:themeColor="text1"/>
              </w:rPr>
              <w:t xml:space="preserve">　　　　</w:t>
            </w:r>
          </w:p>
        </w:tc>
      </w:tr>
      <w:tr w:rsidR="0097322F" w:rsidRPr="0097322F" w14:paraId="70DCD9D9" w14:textId="77777777" w:rsidTr="00E922F5">
        <w:tc>
          <w:tcPr>
            <w:tcW w:w="1058" w:type="pct"/>
          </w:tcPr>
          <w:p w14:paraId="688EBB8A" w14:textId="77777777" w:rsidR="007D27C7" w:rsidRPr="0097322F" w:rsidRDefault="007D27C7" w:rsidP="00654BD1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連絡担当者氏名</w:t>
            </w:r>
          </w:p>
        </w:tc>
        <w:tc>
          <w:tcPr>
            <w:tcW w:w="3942" w:type="pct"/>
          </w:tcPr>
          <w:p w14:paraId="46BD8D27" w14:textId="77777777" w:rsidR="007D27C7" w:rsidRPr="0097322F" w:rsidRDefault="007D27C7" w:rsidP="00654BD1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</w:p>
        </w:tc>
      </w:tr>
      <w:tr w:rsidR="0097322F" w:rsidRPr="0097322F" w14:paraId="797C8413" w14:textId="77777777" w:rsidTr="00E922F5">
        <w:tc>
          <w:tcPr>
            <w:tcW w:w="1058" w:type="pct"/>
          </w:tcPr>
          <w:p w14:paraId="639E3B03" w14:textId="77777777" w:rsidR="007D27C7" w:rsidRPr="0097322F" w:rsidRDefault="007D27C7" w:rsidP="00654BD1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電話番号</w:t>
            </w:r>
          </w:p>
        </w:tc>
        <w:tc>
          <w:tcPr>
            <w:tcW w:w="3942" w:type="pct"/>
          </w:tcPr>
          <w:p w14:paraId="484AD28F" w14:textId="77777777" w:rsidR="007D27C7" w:rsidRPr="0097322F" w:rsidRDefault="00FE567E" w:rsidP="00654BD1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（　　　　　　　　　　）　　　　　　　　　　　　　－</w:t>
            </w:r>
          </w:p>
        </w:tc>
      </w:tr>
      <w:tr w:rsidR="0097322F" w:rsidRPr="0097322F" w14:paraId="4D756F4F" w14:textId="77777777" w:rsidTr="00E922F5">
        <w:tc>
          <w:tcPr>
            <w:tcW w:w="1058" w:type="pct"/>
          </w:tcPr>
          <w:p w14:paraId="38E3BBB9" w14:textId="77777777" w:rsidR="00FE567E" w:rsidRPr="0097322F" w:rsidRDefault="00FE567E" w:rsidP="00654BD1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メールアドレス</w:t>
            </w:r>
          </w:p>
        </w:tc>
        <w:tc>
          <w:tcPr>
            <w:tcW w:w="3942" w:type="pct"/>
          </w:tcPr>
          <w:p w14:paraId="13A57490" w14:textId="77777777" w:rsidR="00FE567E" w:rsidRPr="0097322F" w:rsidRDefault="00FE567E" w:rsidP="00654BD1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 xml:space="preserve">　　　　　　　　　　　　　　　　　　　　　　　　　　　　　＠</w:t>
            </w:r>
          </w:p>
        </w:tc>
      </w:tr>
      <w:tr w:rsidR="0097322F" w:rsidRPr="0097322F" w14:paraId="21571F08" w14:textId="77777777" w:rsidTr="00E922F5">
        <w:tc>
          <w:tcPr>
            <w:tcW w:w="1058" w:type="pct"/>
          </w:tcPr>
          <w:p w14:paraId="2D3C0FFA" w14:textId="77777777" w:rsidR="00FE567E" w:rsidRPr="0097322F" w:rsidRDefault="00AA1D1E" w:rsidP="00654BD1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団体(会社)概要</w:t>
            </w:r>
          </w:p>
        </w:tc>
        <w:tc>
          <w:tcPr>
            <w:tcW w:w="3942" w:type="pct"/>
          </w:tcPr>
          <w:p w14:paraId="002EE014" w14:textId="77777777" w:rsidR="00AA1D1E" w:rsidRPr="0097322F" w:rsidRDefault="00AA1D1E" w:rsidP="00654BD1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</w:p>
        </w:tc>
      </w:tr>
    </w:tbl>
    <w:p w14:paraId="264E3F7D" w14:textId="77777777" w:rsidR="007D27C7" w:rsidRPr="0097322F" w:rsidRDefault="007D27C7" w:rsidP="007D27C7">
      <w:pPr>
        <w:pStyle w:val="2"/>
        <w:rPr>
          <w:rFonts w:ascii="Meiryo UI" w:hAnsi="Meiryo UI" w:cs="Meiryo UI"/>
          <w:color w:val="000000" w:themeColor="text1"/>
        </w:rPr>
      </w:pPr>
      <w:r w:rsidRPr="0097322F">
        <w:rPr>
          <w:rFonts w:ascii="Meiryo UI" w:hAnsi="Meiryo UI" w:cs="Meiryo UI" w:hint="eastAsia"/>
          <w:color w:val="000000" w:themeColor="text1"/>
          <w:lang w:val="ja-JP"/>
        </w:rPr>
        <w:t>首都圏等でのプロモーションを希望される品目についてお伺いします</w:t>
      </w:r>
    </w:p>
    <w:tbl>
      <w:tblPr>
        <w:tblStyle w:val="af2"/>
        <w:tblW w:w="5000" w:type="pct"/>
        <w:tblLook w:val="04A0" w:firstRow="1" w:lastRow="0" w:firstColumn="1" w:lastColumn="0" w:noHBand="0" w:noVBand="1"/>
        <w:tblDescription w:val="提供される物資"/>
      </w:tblPr>
      <w:tblGrid>
        <w:gridCol w:w="2123"/>
        <w:gridCol w:w="1416"/>
        <w:gridCol w:w="6491"/>
      </w:tblGrid>
      <w:tr w:rsidR="0097322F" w:rsidRPr="0097322F" w14:paraId="2333BCDA" w14:textId="77777777" w:rsidTr="0057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8" w:type="pct"/>
            <w:shd w:val="clear" w:color="auto" w:fill="auto"/>
          </w:tcPr>
          <w:p w14:paraId="22E66E83" w14:textId="1A599366" w:rsidR="007D27C7" w:rsidRPr="0097322F" w:rsidRDefault="00FE567E" w:rsidP="00571AAA">
            <w:pPr>
              <w:spacing w:before="60" w:after="60"/>
              <w:rPr>
                <w:rFonts w:ascii="Meiryo UI" w:hAnsi="Meiryo UI" w:cs="Meiryo UI"/>
                <w:bCs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b w:val="0"/>
                <w:bCs/>
                <w:color w:val="000000" w:themeColor="text1"/>
              </w:rPr>
              <w:t>品目</w:t>
            </w:r>
            <w:r w:rsidR="007A70E8">
              <w:rPr>
                <w:rFonts w:ascii="Meiryo UI" w:hAnsi="Meiryo UI" w:cs="Meiryo UI" w:hint="eastAsia"/>
                <w:b w:val="0"/>
                <w:bCs/>
                <w:color w:val="000000" w:themeColor="text1"/>
              </w:rPr>
              <w:t>、商品名</w:t>
            </w:r>
          </w:p>
          <w:p w14:paraId="7D2A51BB" w14:textId="7A0A333F" w:rsidR="00FE567E" w:rsidRPr="0097322F" w:rsidRDefault="005209C8" w:rsidP="00571AAA">
            <w:pPr>
              <w:spacing w:before="60" w:after="60"/>
              <w:rPr>
                <w:rFonts w:ascii="Meiryo UI" w:hAnsi="Meiryo UI" w:cs="Meiryo UI"/>
                <w:b w:val="0"/>
                <w:bCs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b w:val="0"/>
                <w:bCs/>
                <w:color w:val="000000" w:themeColor="text1"/>
              </w:rPr>
              <w:t>（出店希望時期）</w:t>
            </w:r>
          </w:p>
        </w:tc>
        <w:tc>
          <w:tcPr>
            <w:tcW w:w="3942" w:type="pct"/>
            <w:gridSpan w:val="2"/>
            <w:shd w:val="clear" w:color="auto" w:fill="auto"/>
          </w:tcPr>
          <w:p w14:paraId="5B8E7156" w14:textId="77777777" w:rsidR="007D27C7" w:rsidRPr="00D619AC" w:rsidRDefault="007D27C7" w:rsidP="00571AAA">
            <w:pPr>
              <w:spacing w:before="60" w:after="60"/>
              <w:rPr>
                <w:rFonts w:ascii="Meiryo UI" w:hAnsi="Meiryo UI" w:cs="Meiryo UI"/>
                <w:bCs/>
                <w:color w:val="000000" w:themeColor="text1"/>
              </w:rPr>
            </w:pPr>
          </w:p>
          <w:p w14:paraId="029EDA92" w14:textId="1172C611" w:rsidR="00FE567E" w:rsidRPr="00B87429" w:rsidRDefault="00B87429" w:rsidP="00571AAA">
            <w:pPr>
              <w:spacing w:before="60" w:after="60"/>
              <w:rPr>
                <w:rFonts w:ascii="Meiryo UI" w:hAnsi="Meiryo UI" w:cs="Meiryo UI"/>
                <w:b w:val="0"/>
                <w:bCs/>
                <w:color w:val="000000" w:themeColor="text1"/>
                <w:sz w:val="16"/>
                <w:szCs w:val="16"/>
              </w:rPr>
            </w:pPr>
            <w:r w:rsidRPr="00B87429">
              <w:rPr>
                <w:rFonts w:ascii="Meiryo UI" w:hAnsi="Meiryo UI" w:cs="Meiryo UI" w:hint="eastAsia"/>
                <w:b w:val="0"/>
                <w:bCs/>
                <w:color w:val="000000" w:themeColor="text1"/>
                <w:sz w:val="16"/>
                <w:szCs w:val="16"/>
              </w:rPr>
              <w:t>※時期の</w:t>
            </w:r>
            <w:r w:rsidR="005209C8" w:rsidRPr="00B87429">
              <w:rPr>
                <w:rFonts w:ascii="Meiryo UI" w:hAnsi="Meiryo UI" w:cs="Meiryo UI" w:hint="eastAsia"/>
                <w:b w:val="0"/>
                <w:bCs/>
                <w:color w:val="000000" w:themeColor="text1"/>
                <w:sz w:val="16"/>
                <w:szCs w:val="16"/>
              </w:rPr>
              <w:t>例：12月中旬～3月</w:t>
            </w:r>
            <w:r w:rsidRPr="00B87429">
              <w:rPr>
                <w:rFonts w:ascii="Meiryo UI" w:hAnsi="Meiryo UI" w:cs="Meiryo UI" w:hint="eastAsia"/>
                <w:b w:val="0"/>
                <w:bCs/>
                <w:color w:val="000000" w:themeColor="text1"/>
                <w:sz w:val="16"/>
                <w:szCs w:val="16"/>
              </w:rPr>
              <w:t>上旬</w:t>
            </w:r>
          </w:p>
        </w:tc>
      </w:tr>
      <w:tr w:rsidR="0097322F" w:rsidRPr="0097322F" w14:paraId="0C5CF24D" w14:textId="77777777" w:rsidTr="00571AAA">
        <w:tc>
          <w:tcPr>
            <w:tcW w:w="1058" w:type="pct"/>
          </w:tcPr>
          <w:p w14:paraId="12E0B850" w14:textId="77777777" w:rsidR="007D27C7" w:rsidRPr="0097322F" w:rsidRDefault="00FE567E" w:rsidP="00571AAA">
            <w:pPr>
              <w:spacing w:before="60" w:after="60"/>
              <w:jc w:val="both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希望価格</w:t>
            </w:r>
          </w:p>
        </w:tc>
        <w:tc>
          <w:tcPr>
            <w:tcW w:w="3942" w:type="pct"/>
            <w:gridSpan w:val="2"/>
          </w:tcPr>
          <w:p w14:paraId="22114A52" w14:textId="77777777" w:rsidR="00FE567E" w:rsidRPr="0097322F" w:rsidRDefault="00FE567E" w:rsidP="00571AAA">
            <w:pPr>
              <w:spacing w:before="60" w:after="60"/>
              <w:jc w:val="both"/>
              <w:rPr>
                <w:rFonts w:ascii="Meiryo UI" w:hAnsi="Meiryo UI" w:cs="Meiryo UI"/>
                <w:color w:val="000000" w:themeColor="text1"/>
              </w:rPr>
            </w:pPr>
          </w:p>
        </w:tc>
      </w:tr>
      <w:tr w:rsidR="0097322F" w:rsidRPr="0097322F" w14:paraId="1410A117" w14:textId="77777777" w:rsidTr="00571AAA">
        <w:tc>
          <w:tcPr>
            <w:tcW w:w="1058" w:type="pct"/>
          </w:tcPr>
          <w:p w14:paraId="64C82486" w14:textId="77777777" w:rsidR="00FE567E" w:rsidRPr="0097322F" w:rsidRDefault="00FE567E" w:rsidP="00571AAA">
            <w:pPr>
              <w:spacing w:before="60" w:after="60"/>
              <w:jc w:val="both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販売希望数量</w:t>
            </w:r>
          </w:p>
        </w:tc>
        <w:tc>
          <w:tcPr>
            <w:tcW w:w="3942" w:type="pct"/>
            <w:gridSpan w:val="2"/>
          </w:tcPr>
          <w:p w14:paraId="1D2E4B6F" w14:textId="77777777" w:rsidR="00FE567E" w:rsidRPr="0097322F" w:rsidRDefault="00FE567E" w:rsidP="00571AAA">
            <w:pPr>
              <w:spacing w:before="60" w:after="60"/>
              <w:jc w:val="both"/>
              <w:rPr>
                <w:rFonts w:ascii="Meiryo UI" w:hAnsi="Meiryo UI" w:cs="Meiryo UI"/>
                <w:color w:val="000000" w:themeColor="text1"/>
              </w:rPr>
            </w:pPr>
          </w:p>
        </w:tc>
      </w:tr>
      <w:tr w:rsidR="0097322F" w:rsidRPr="0097322F" w14:paraId="0C9AACDC" w14:textId="77777777" w:rsidTr="00571AAA">
        <w:tc>
          <w:tcPr>
            <w:tcW w:w="1058" w:type="pct"/>
          </w:tcPr>
          <w:p w14:paraId="5D00B8EF" w14:textId="77777777" w:rsidR="00AA1D1E" w:rsidRPr="0097322F" w:rsidRDefault="00027E62" w:rsidP="00571AAA">
            <w:pPr>
              <w:spacing w:before="60" w:after="60"/>
              <w:jc w:val="both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賞味(消費)期限</w:t>
            </w:r>
          </w:p>
        </w:tc>
        <w:tc>
          <w:tcPr>
            <w:tcW w:w="3942" w:type="pct"/>
            <w:gridSpan w:val="2"/>
          </w:tcPr>
          <w:p w14:paraId="7FC390E5" w14:textId="77777777" w:rsidR="00AA1D1E" w:rsidRPr="0097322F" w:rsidRDefault="00AA1D1E" w:rsidP="00571AAA">
            <w:pPr>
              <w:spacing w:before="60" w:after="60"/>
              <w:jc w:val="both"/>
              <w:rPr>
                <w:rFonts w:ascii="Meiryo UI" w:hAnsi="Meiryo UI" w:cs="Meiryo UI"/>
                <w:color w:val="000000" w:themeColor="text1"/>
              </w:rPr>
            </w:pPr>
          </w:p>
        </w:tc>
      </w:tr>
      <w:tr w:rsidR="0097322F" w:rsidRPr="0097322F" w14:paraId="1E243999" w14:textId="77777777" w:rsidTr="004A0B85">
        <w:tc>
          <w:tcPr>
            <w:tcW w:w="1058" w:type="pct"/>
          </w:tcPr>
          <w:p w14:paraId="24E63D94" w14:textId="77777777" w:rsidR="00027E62" w:rsidRPr="0097322F" w:rsidRDefault="00027E62" w:rsidP="00571AAA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保存状態</w:t>
            </w:r>
          </w:p>
        </w:tc>
        <w:tc>
          <w:tcPr>
            <w:tcW w:w="3942" w:type="pct"/>
            <w:gridSpan w:val="2"/>
          </w:tcPr>
          <w:p w14:paraId="2FD51F73" w14:textId="77777777" w:rsidR="00027E62" w:rsidRPr="0097322F" w:rsidRDefault="0012316C" w:rsidP="00571AAA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□常温　　　　□冷蔵　　　　□冷凍</w:t>
            </w:r>
          </w:p>
        </w:tc>
      </w:tr>
      <w:tr w:rsidR="0097322F" w:rsidRPr="0097322F" w14:paraId="564ECECC" w14:textId="77777777" w:rsidTr="004A0B85">
        <w:tc>
          <w:tcPr>
            <w:tcW w:w="1058" w:type="pct"/>
          </w:tcPr>
          <w:p w14:paraId="6EC26C9C" w14:textId="77777777" w:rsidR="003A4C3B" w:rsidRPr="0097322F" w:rsidRDefault="003A4C3B" w:rsidP="00571AAA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出店希望店舗</w:t>
            </w:r>
          </w:p>
        </w:tc>
        <w:tc>
          <w:tcPr>
            <w:tcW w:w="3942" w:type="pct"/>
            <w:gridSpan w:val="2"/>
          </w:tcPr>
          <w:p w14:paraId="33CD8832" w14:textId="77777777" w:rsidR="003A4C3B" w:rsidRPr="0097322F" w:rsidRDefault="003A4C3B" w:rsidP="00571AAA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□ザガーデン池袋店　□山伝本店　□山伝豊洲店　□マチルダ　□丸促の既存取引先(西友ほか)</w:t>
            </w:r>
          </w:p>
          <w:p w14:paraId="6EEEB2D0" w14:textId="62DF0FDB" w:rsidR="003A4C3B" w:rsidRPr="0097322F" w:rsidRDefault="003A4C3B" w:rsidP="005209C8">
            <w:pPr>
              <w:spacing w:before="60" w:after="60"/>
              <w:rPr>
                <w:rFonts w:ascii="Meiryo UI" w:hAnsi="Meiryo UI" w:cs="Meiryo UI"/>
                <w:color w:val="000000" w:themeColor="text1"/>
                <w:sz w:val="16"/>
                <w:szCs w:val="16"/>
              </w:rPr>
            </w:pPr>
            <w:bookmarkStart w:id="1" w:name="_Hlk23433070"/>
            <w:r w:rsidRPr="0097322F">
              <w:rPr>
                <w:rFonts w:ascii="Meiryo UI" w:hAnsi="Meiryo UI" w:cs="Meiryo UI" w:hint="eastAsia"/>
                <w:color w:val="000000" w:themeColor="text1"/>
                <w:sz w:val="16"/>
                <w:szCs w:val="16"/>
              </w:rPr>
              <w:t>※</w:t>
            </w:r>
            <w:r w:rsidR="005209C8" w:rsidRPr="0097322F">
              <w:rPr>
                <w:rFonts w:ascii="Meiryo UI" w:hAnsi="Meiryo UI" w:cs="Meiryo UI" w:hint="eastAsia"/>
                <w:color w:val="000000" w:themeColor="text1"/>
                <w:sz w:val="16"/>
                <w:szCs w:val="16"/>
              </w:rPr>
              <w:t>品目が異なる場合、店舗ごとに作成してください。</w:t>
            </w:r>
            <w:r w:rsidR="0012316C" w:rsidRPr="0097322F">
              <w:rPr>
                <w:rFonts w:ascii="Meiryo UI" w:hAnsi="Meiryo UI" w:cs="Meiryo UI" w:hint="eastAsia"/>
                <w:color w:val="000000" w:themeColor="text1"/>
                <w:sz w:val="16"/>
                <w:szCs w:val="16"/>
              </w:rPr>
              <w:t>品目</w:t>
            </w:r>
            <w:r w:rsidRPr="0097322F">
              <w:rPr>
                <w:rFonts w:ascii="Meiryo UI" w:hAnsi="Meiryo UI" w:cs="Meiryo UI" w:hint="eastAsia"/>
                <w:color w:val="000000" w:themeColor="text1"/>
                <w:sz w:val="16"/>
                <w:szCs w:val="16"/>
              </w:rPr>
              <w:t>特性・価格等</w:t>
            </w:r>
            <w:r w:rsidR="005209C8" w:rsidRPr="0097322F">
              <w:rPr>
                <w:rFonts w:ascii="Meiryo UI" w:hAnsi="Meiryo UI" w:cs="Meiryo UI" w:hint="eastAsia"/>
                <w:color w:val="000000" w:themeColor="text1"/>
                <w:sz w:val="16"/>
                <w:szCs w:val="16"/>
              </w:rPr>
              <w:t>条件</w:t>
            </w:r>
            <w:r w:rsidRPr="0097322F">
              <w:rPr>
                <w:rFonts w:ascii="Meiryo UI" w:hAnsi="Meiryo UI" w:cs="Meiryo UI" w:hint="eastAsia"/>
                <w:color w:val="000000" w:themeColor="text1"/>
                <w:sz w:val="16"/>
                <w:szCs w:val="16"/>
              </w:rPr>
              <w:t>により、ご希望に添えない場合</w:t>
            </w:r>
            <w:r w:rsidR="00700E39" w:rsidRPr="0097322F">
              <w:rPr>
                <w:rFonts w:ascii="Meiryo UI" w:hAnsi="Meiryo UI" w:cs="Meiryo UI" w:hint="eastAsia"/>
                <w:color w:val="000000" w:themeColor="text1"/>
                <w:sz w:val="16"/>
                <w:szCs w:val="16"/>
              </w:rPr>
              <w:t>が</w:t>
            </w:r>
            <w:bookmarkEnd w:id="1"/>
            <w:r w:rsidR="005209C8" w:rsidRPr="0097322F">
              <w:rPr>
                <w:rFonts w:ascii="Meiryo UI" w:hAnsi="Meiryo UI" w:cs="Meiryo UI" w:hint="eastAsia"/>
                <w:color w:val="000000" w:themeColor="text1"/>
                <w:sz w:val="16"/>
                <w:szCs w:val="16"/>
              </w:rPr>
              <w:t>あります。</w:t>
            </w:r>
          </w:p>
        </w:tc>
      </w:tr>
      <w:tr w:rsidR="0097322F" w:rsidRPr="0097322F" w14:paraId="2718395B" w14:textId="77777777" w:rsidTr="004A0B85">
        <w:tc>
          <w:tcPr>
            <w:tcW w:w="1058" w:type="pct"/>
          </w:tcPr>
          <w:p w14:paraId="28603E0E" w14:textId="3E13C4F4" w:rsidR="004A0B85" w:rsidRPr="0097322F" w:rsidRDefault="008A048B" w:rsidP="00571AAA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>
              <w:rPr>
                <w:rFonts w:ascii="Meiryo UI" w:hAnsi="Meiryo UI" w:cs="Meiryo UI" w:hint="eastAsia"/>
                <w:color w:val="000000" w:themeColor="text1"/>
              </w:rPr>
              <w:t>首都圏向け</w:t>
            </w:r>
            <w:r w:rsidR="004A0B85" w:rsidRPr="0097322F">
              <w:rPr>
                <w:rFonts w:ascii="Meiryo UI" w:hAnsi="Meiryo UI" w:cs="Meiryo UI" w:hint="eastAsia"/>
                <w:color w:val="000000" w:themeColor="text1"/>
              </w:rPr>
              <w:t>サンプル提供の可否</w:t>
            </w:r>
          </w:p>
        </w:tc>
        <w:tc>
          <w:tcPr>
            <w:tcW w:w="3942" w:type="pct"/>
            <w:gridSpan w:val="2"/>
          </w:tcPr>
          <w:p w14:paraId="0F395FAD" w14:textId="6E875557" w:rsidR="004A0B85" w:rsidRPr="0097322F" w:rsidRDefault="004A0B85" w:rsidP="00571AAA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□可（数量</w:t>
            </w:r>
            <w:r w:rsidR="00600807" w:rsidRPr="0097322F">
              <w:rPr>
                <w:rFonts w:ascii="Meiryo UI" w:hAnsi="Meiryo UI" w:cs="Meiryo UI" w:hint="eastAsia"/>
                <w:color w:val="000000" w:themeColor="text1"/>
              </w:rPr>
              <w:t>目安</w:t>
            </w:r>
            <w:r w:rsidRPr="0097322F">
              <w:rPr>
                <w:rFonts w:ascii="Meiryo UI" w:hAnsi="Meiryo UI" w:cs="Meiryo UI" w:hint="eastAsia"/>
                <w:color w:val="000000" w:themeColor="text1"/>
              </w:rPr>
              <w:t>：　　　　　　　　　　　　　　　　　　　　　　　　　　）　　　　□不可</w:t>
            </w:r>
          </w:p>
        </w:tc>
      </w:tr>
      <w:tr w:rsidR="0097322F" w:rsidRPr="0097322F" w14:paraId="39D6E118" w14:textId="77777777" w:rsidTr="004A0B85">
        <w:tc>
          <w:tcPr>
            <w:tcW w:w="1764" w:type="pct"/>
            <w:gridSpan w:val="2"/>
          </w:tcPr>
          <w:p w14:paraId="78A72BE5" w14:textId="39A22B72" w:rsidR="004A0B85" w:rsidRPr="0097322F" w:rsidRDefault="004A0B85" w:rsidP="00B87429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首都圏等でのプロモーションへの参加</w:t>
            </w:r>
            <w:r w:rsidR="00B87429">
              <w:rPr>
                <w:rFonts w:ascii="Meiryo UI" w:hAnsi="Meiryo UI" w:cs="Meiryo UI" w:hint="eastAsia"/>
                <w:color w:val="000000" w:themeColor="text1"/>
              </w:rPr>
              <w:t>希望</w:t>
            </w:r>
            <w:r w:rsidRPr="0097322F">
              <w:rPr>
                <w:rFonts w:ascii="Meiryo UI" w:hAnsi="Meiryo UI" w:cs="Meiryo UI" w:hint="eastAsia"/>
                <w:color w:val="000000" w:themeColor="text1"/>
              </w:rPr>
              <w:t>について(交通費等自己負担)</w:t>
            </w:r>
          </w:p>
        </w:tc>
        <w:tc>
          <w:tcPr>
            <w:tcW w:w="3236" w:type="pct"/>
          </w:tcPr>
          <w:p w14:paraId="5D8DE50E" w14:textId="2B4738D1" w:rsidR="005209C8" w:rsidRDefault="007D27C7" w:rsidP="00571AAA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□</w:t>
            </w:r>
            <w:r w:rsidR="00B87429">
              <w:rPr>
                <w:rFonts w:ascii="Meiryo UI" w:hAnsi="Meiryo UI" w:cs="Meiryo UI" w:hint="eastAsia"/>
                <w:color w:val="000000" w:themeColor="text1"/>
              </w:rPr>
              <w:t>市町村長の参加</w:t>
            </w:r>
            <w:r w:rsidR="000C6337">
              <w:rPr>
                <w:rFonts w:ascii="Meiryo UI" w:hAnsi="Meiryo UI" w:cs="Meiryo UI" w:hint="eastAsia"/>
                <w:color w:val="000000" w:themeColor="text1"/>
              </w:rPr>
              <w:t xml:space="preserve">　　□</w:t>
            </w:r>
            <w:r w:rsidR="00B87429">
              <w:rPr>
                <w:rFonts w:ascii="Meiryo UI" w:hAnsi="Meiryo UI" w:cs="Meiryo UI" w:hint="eastAsia"/>
                <w:color w:val="000000" w:themeColor="text1"/>
              </w:rPr>
              <w:t>組合長の参加</w:t>
            </w:r>
            <w:r w:rsidR="00C4213E">
              <w:rPr>
                <w:rFonts w:ascii="Meiryo UI" w:hAnsi="Meiryo UI" w:cs="Meiryo UI"/>
                <w:color w:val="000000" w:themeColor="text1"/>
              </w:rPr>
              <w:t xml:space="preserve"> </w:t>
            </w:r>
            <w:r w:rsidR="000C6337">
              <w:rPr>
                <w:rFonts w:ascii="Meiryo UI" w:hAnsi="Meiryo UI" w:cs="Meiryo UI" w:hint="eastAsia"/>
                <w:color w:val="000000" w:themeColor="text1"/>
              </w:rPr>
              <w:t xml:space="preserve">　</w:t>
            </w:r>
            <w:r w:rsidR="00C4213E">
              <w:rPr>
                <w:rFonts w:ascii="Meiryo UI" w:hAnsi="Meiryo UI" w:cs="Meiryo UI"/>
                <w:color w:val="000000" w:themeColor="text1"/>
              </w:rPr>
              <w:t xml:space="preserve"> </w:t>
            </w:r>
            <w:r w:rsidR="00B87429">
              <w:rPr>
                <w:rFonts w:ascii="Meiryo UI" w:hAnsi="Meiryo UI" w:cs="Meiryo UI" w:hint="eastAsia"/>
                <w:color w:val="000000" w:themeColor="text1"/>
              </w:rPr>
              <w:t>□農業者の参加（　　　　人程度）</w:t>
            </w:r>
          </w:p>
          <w:p w14:paraId="35016BB2" w14:textId="665B7DD8" w:rsidR="00B87429" w:rsidRPr="0097322F" w:rsidRDefault="00B87429" w:rsidP="00571AAA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>
              <w:rPr>
                <w:rFonts w:ascii="Meiryo UI" w:hAnsi="Meiryo UI" w:cs="Meiryo UI" w:hint="eastAsia"/>
                <w:color w:val="000000" w:themeColor="text1"/>
              </w:rPr>
              <w:t>□行政職員の参加（　　　　　人程度）</w:t>
            </w:r>
            <w:r w:rsidR="00C4213E">
              <w:rPr>
                <w:rFonts w:ascii="Meiryo UI" w:hAnsi="Meiryo UI" w:cs="Meiryo UI" w:hint="eastAsia"/>
                <w:color w:val="000000" w:themeColor="text1"/>
              </w:rPr>
              <w:t xml:space="preserve">　 </w:t>
            </w:r>
            <w:r>
              <w:rPr>
                <w:rFonts w:ascii="Meiryo UI" w:hAnsi="Meiryo UI" w:cs="Meiryo UI" w:hint="eastAsia"/>
                <w:color w:val="000000" w:themeColor="text1"/>
              </w:rPr>
              <w:t>□JA職員の参加（　　　　人程度）</w:t>
            </w:r>
          </w:p>
          <w:p w14:paraId="404BDFD6" w14:textId="1365B342" w:rsidR="007D27C7" w:rsidRPr="0097322F" w:rsidRDefault="007D27C7" w:rsidP="00571AAA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□</w:t>
            </w:r>
            <w:r w:rsidR="00C4213E">
              <w:rPr>
                <w:rFonts w:ascii="Meiryo UI" w:hAnsi="Meiryo UI" w:cs="Meiryo UI" w:hint="eastAsia"/>
                <w:color w:val="000000" w:themeColor="text1"/>
              </w:rPr>
              <w:t>事業者の参加（　　　　　人程度）　　　□</w:t>
            </w:r>
            <w:r w:rsidR="00B87429">
              <w:rPr>
                <w:rFonts w:ascii="Meiryo UI" w:hAnsi="Meiryo UI" w:cs="Meiryo UI" w:hint="eastAsia"/>
                <w:color w:val="000000" w:themeColor="text1"/>
              </w:rPr>
              <w:t>希望</w:t>
            </w:r>
            <w:r w:rsidR="004A0B85" w:rsidRPr="0097322F">
              <w:rPr>
                <w:rFonts w:ascii="Meiryo UI" w:hAnsi="Meiryo UI" w:cs="Meiryo UI" w:hint="eastAsia"/>
                <w:color w:val="000000" w:themeColor="text1"/>
              </w:rPr>
              <w:t>しない</w:t>
            </w:r>
          </w:p>
        </w:tc>
      </w:tr>
      <w:tr w:rsidR="0097322F" w:rsidRPr="0097322F" w14:paraId="56EB35C9" w14:textId="77777777" w:rsidTr="004A0B85">
        <w:tc>
          <w:tcPr>
            <w:tcW w:w="1764" w:type="pct"/>
            <w:gridSpan w:val="2"/>
          </w:tcPr>
          <w:p w14:paraId="4E626C8B" w14:textId="722C924E" w:rsidR="004A0B85" w:rsidRPr="0097322F" w:rsidRDefault="004A0B85" w:rsidP="00C4213E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バイヤーとのマッチング会への参加</w:t>
            </w:r>
            <w:r w:rsidR="00C4213E">
              <w:rPr>
                <w:rFonts w:ascii="Meiryo UI" w:hAnsi="Meiryo UI" w:cs="Meiryo UI" w:hint="eastAsia"/>
                <w:color w:val="000000" w:themeColor="text1"/>
              </w:rPr>
              <w:t>希望</w:t>
            </w:r>
            <w:r w:rsidRPr="0097322F">
              <w:rPr>
                <w:rFonts w:ascii="Meiryo UI" w:hAnsi="Meiryo UI" w:cs="Meiryo UI" w:hint="eastAsia"/>
                <w:color w:val="000000" w:themeColor="text1"/>
              </w:rPr>
              <w:t>について(交通費等自己負担)</w:t>
            </w:r>
          </w:p>
        </w:tc>
        <w:tc>
          <w:tcPr>
            <w:tcW w:w="3236" w:type="pct"/>
          </w:tcPr>
          <w:p w14:paraId="21BD8436" w14:textId="2E31804F" w:rsidR="00C4213E" w:rsidRDefault="007D27C7" w:rsidP="00C4213E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□</w:t>
            </w:r>
            <w:r w:rsidR="004A0B85" w:rsidRPr="0097322F">
              <w:rPr>
                <w:rFonts w:ascii="Meiryo UI" w:hAnsi="Meiryo UI" w:cs="Meiryo UI" w:hint="eastAsia"/>
                <w:color w:val="000000" w:themeColor="text1"/>
              </w:rPr>
              <w:t xml:space="preserve">首都圏での参加を希望する　</w:t>
            </w:r>
            <w:r w:rsidR="00C4213E">
              <w:rPr>
                <w:rFonts w:ascii="Meiryo UI" w:hAnsi="Meiryo UI" w:cs="Meiryo UI" w:hint="eastAsia"/>
                <w:color w:val="000000" w:themeColor="text1"/>
              </w:rPr>
              <w:t xml:space="preserve"> </w:t>
            </w:r>
            <w:r w:rsidRPr="0097322F">
              <w:rPr>
                <w:rFonts w:ascii="Meiryo UI" w:hAnsi="Meiryo UI" w:cs="Meiryo UI" w:hint="eastAsia"/>
                <w:color w:val="000000" w:themeColor="text1"/>
              </w:rPr>
              <w:t>□</w:t>
            </w:r>
            <w:r w:rsidR="004A0B85" w:rsidRPr="0097322F">
              <w:rPr>
                <w:rFonts w:ascii="Meiryo UI" w:hAnsi="Meiryo UI" w:cs="Meiryo UI" w:hint="eastAsia"/>
                <w:color w:val="000000" w:themeColor="text1"/>
              </w:rPr>
              <w:t>熊本県内なら参加を希望する</w:t>
            </w:r>
            <w:r w:rsidR="00C4213E">
              <w:rPr>
                <w:rFonts w:ascii="Meiryo UI" w:hAnsi="Meiryo UI" w:cs="Meiryo UI" w:hint="eastAsia"/>
                <w:color w:val="000000" w:themeColor="text1"/>
              </w:rPr>
              <w:t xml:space="preserve">　</w:t>
            </w:r>
          </w:p>
          <w:p w14:paraId="3ED39AEC" w14:textId="534BE5D8" w:rsidR="007D27C7" w:rsidRPr="0097322F" w:rsidRDefault="007D27C7" w:rsidP="00C4213E">
            <w:pPr>
              <w:spacing w:before="60" w:after="60"/>
              <w:rPr>
                <w:rFonts w:ascii="Meiryo UI" w:hAnsi="Meiryo UI" w:cs="Meiryo UI"/>
                <w:color w:val="000000" w:themeColor="text1"/>
              </w:rPr>
            </w:pPr>
            <w:r w:rsidRPr="0097322F">
              <w:rPr>
                <w:rFonts w:ascii="Meiryo UI" w:hAnsi="Meiryo UI" w:cs="Meiryo UI" w:hint="eastAsia"/>
                <w:color w:val="000000" w:themeColor="text1"/>
              </w:rPr>
              <w:t>□</w:t>
            </w:r>
            <w:r w:rsidR="004A0B85" w:rsidRPr="0097322F">
              <w:rPr>
                <w:rFonts w:ascii="Meiryo UI" w:hAnsi="Meiryo UI" w:cs="Meiryo UI" w:hint="eastAsia"/>
                <w:color w:val="000000" w:themeColor="text1"/>
              </w:rPr>
              <w:t>希望しない</w:t>
            </w:r>
          </w:p>
        </w:tc>
      </w:tr>
    </w:tbl>
    <w:p w14:paraId="4CAC2478" w14:textId="52750ACD" w:rsidR="007D27C7" w:rsidRDefault="004A0B85" w:rsidP="00BD399A">
      <w:pPr>
        <w:pStyle w:val="af3"/>
        <w:ind w:right="800"/>
        <w:rPr>
          <w:rFonts w:ascii="Meiryo UI" w:hAnsi="Meiryo UI" w:cs="Meiryo UI"/>
          <w:color w:val="000000" w:themeColor="text1"/>
          <w:sz w:val="18"/>
        </w:rPr>
      </w:pPr>
      <w:r w:rsidRPr="008A048B">
        <w:rPr>
          <w:rFonts w:ascii="Meiryo UI" w:hAnsi="Meiryo UI" w:cs="Meiryo UI" w:hint="eastAsia"/>
          <w:color w:val="000000" w:themeColor="text1"/>
          <w:sz w:val="18"/>
        </w:rPr>
        <w:t>ご協力ありがとうございました。</w:t>
      </w:r>
      <w:r w:rsidR="00BD399A">
        <w:rPr>
          <w:rFonts w:ascii="Meiryo UI" w:hAnsi="Meiryo UI" w:cs="Meiryo UI" w:hint="eastAsia"/>
          <w:color w:val="000000" w:themeColor="text1"/>
          <w:sz w:val="18"/>
        </w:rPr>
        <w:t>販売</w:t>
      </w:r>
      <w:r w:rsidR="00C4213E" w:rsidRPr="008A048B">
        <w:rPr>
          <w:rFonts w:ascii="Meiryo UI" w:hAnsi="Meiryo UI" w:cs="Meiryo UI" w:hint="eastAsia"/>
          <w:color w:val="000000" w:themeColor="text1"/>
          <w:sz w:val="18"/>
        </w:rPr>
        <w:t>希望がある場合、</w:t>
      </w:r>
      <w:r w:rsidR="00BD399A">
        <w:rPr>
          <w:rFonts w:ascii="Meiryo UI" w:hAnsi="Meiryo UI" w:cs="Meiryo UI" w:hint="eastAsia"/>
          <w:color w:val="000000" w:themeColor="text1"/>
          <w:sz w:val="18"/>
          <w:u w:val="single"/>
        </w:rPr>
        <w:t>11</w:t>
      </w:r>
      <w:r w:rsidR="00C4213E" w:rsidRPr="000C6337">
        <w:rPr>
          <w:rFonts w:ascii="Meiryo UI" w:hAnsi="Meiryo UI" w:cs="Meiryo UI" w:hint="eastAsia"/>
          <w:color w:val="000000" w:themeColor="text1"/>
          <w:sz w:val="18"/>
          <w:u w:val="single"/>
        </w:rPr>
        <w:t>月</w:t>
      </w:r>
      <w:r w:rsidR="00BD399A">
        <w:rPr>
          <w:rFonts w:ascii="Meiryo UI" w:hAnsi="Meiryo UI" w:cs="Meiryo UI" w:hint="eastAsia"/>
          <w:color w:val="000000" w:themeColor="text1"/>
          <w:sz w:val="18"/>
          <w:u w:val="single"/>
        </w:rPr>
        <w:t>12</w:t>
      </w:r>
      <w:r w:rsidR="00C4213E" w:rsidRPr="000C6337">
        <w:rPr>
          <w:rFonts w:ascii="Meiryo UI" w:hAnsi="Meiryo UI" w:cs="Meiryo UI" w:hint="eastAsia"/>
          <w:color w:val="000000" w:themeColor="text1"/>
          <w:sz w:val="18"/>
          <w:u w:val="single"/>
        </w:rPr>
        <w:t>日</w:t>
      </w:r>
      <w:r w:rsidR="00BD399A">
        <w:rPr>
          <w:rFonts w:ascii="Meiryo UI" w:hAnsi="Meiryo UI" w:cs="Meiryo UI" w:hint="eastAsia"/>
          <w:color w:val="000000" w:themeColor="text1"/>
          <w:sz w:val="18"/>
          <w:u w:val="single"/>
        </w:rPr>
        <w:t>（必着）</w:t>
      </w:r>
      <w:r w:rsidR="00C4213E" w:rsidRPr="000C6337">
        <w:rPr>
          <w:rFonts w:ascii="Meiryo UI" w:hAnsi="Meiryo UI" w:cs="Meiryo UI" w:hint="eastAsia"/>
          <w:color w:val="000000" w:themeColor="text1"/>
          <w:sz w:val="18"/>
          <w:u w:val="single"/>
        </w:rPr>
        <w:t>まで</w:t>
      </w:r>
      <w:r w:rsidR="00C4213E" w:rsidRPr="008A048B">
        <w:rPr>
          <w:rFonts w:ascii="Meiryo UI" w:hAnsi="Meiryo UI" w:cs="Meiryo UI" w:hint="eastAsia"/>
          <w:color w:val="000000" w:themeColor="text1"/>
          <w:sz w:val="18"/>
        </w:rPr>
        <w:t>に</w:t>
      </w:r>
      <w:r w:rsidR="00BD399A">
        <w:rPr>
          <w:rFonts w:ascii="Meiryo UI" w:hAnsi="Meiryo UI" w:cs="Meiryo UI" w:hint="eastAsia"/>
          <w:color w:val="000000" w:themeColor="text1"/>
          <w:sz w:val="18"/>
        </w:rPr>
        <w:t>、当</w:t>
      </w:r>
      <w:r w:rsidR="00C4213E" w:rsidRPr="008A048B">
        <w:rPr>
          <w:rFonts w:ascii="Meiryo UI" w:hAnsi="Meiryo UI" w:cs="Meiryo UI" w:hint="eastAsia"/>
          <w:color w:val="000000" w:themeColor="text1"/>
          <w:sz w:val="18"/>
        </w:rPr>
        <w:t>調査票を熊本市農水ブランド戦略室</w:t>
      </w:r>
      <w:r w:rsidR="00BD399A">
        <w:rPr>
          <w:rFonts w:ascii="Meiryo UI" w:hAnsi="Meiryo UI" w:cs="Meiryo UI" w:hint="eastAsia"/>
          <w:color w:val="000000" w:themeColor="text1"/>
          <w:sz w:val="18"/>
        </w:rPr>
        <w:t>あて</w:t>
      </w:r>
      <w:r w:rsidR="00D619AC">
        <w:rPr>
          <w:rFonts w:ascii="Meiryo UI" w:hAnsi="Meiryo UI" w:cs="Meiryo UI" w:hint="eastAsia"/>
          <w:color w:val="000000" w:themeColor="text1"/>
          <w:sz w:val="18"/>
        </w:rPr>
        <w:t>、</w:t>
      </w:r>
      <w:r w:rsidR="00C4213E" w:rsidRPr="008A048B">
        <w:rPr>
          <w:rFonts w:ascii="Meiryo UI" w:hAnsi="Meiryo UI" w:cs="Meiryo UI" w:hint="eastAsia"/>
          <w:color w:val="000000" w:themeColor="text1"/>
          <w:sz w:val="18"/>
        </w:rPr>
        <w:t>メール</w:t>
      </w:r>
      <w:r w:rsidR="00BD399A">
        <w:rPr>
          <w:rFonts w:ascii="Meiryo UI" w:hAnsi="Meiryo UI" w:cs="Meiryo UI" w:hint="eastAsia"/>
          <w:color w:val="000000" w:themeColor="text1"/>
          <w:sz w:val="18"/>
        </w:rPr>
        <w:t>又は</w:t>
      </w:r>
      <w:r w:rsidR="00C4213E" w:rsidRPr="008A048B">
        <w:rPr>
          <w:rFonts w:ascii="Meiryo UI" w:hAnsi="Meiryo UI" w:cs="Meiryo UI" w:hint="eastAsia"/>
          <w:color w:val="000000" w:themeColor="text1"/>
          <w:sz w:val="18"/>
        </w:rPr>
        <w:t>ＦＡＸでお送りください。</w:t>
      </w:r>
      <w:r w:rsidR="00BD399A">
        <w:rPr>
          <w:rFonts w:ascii="Meiryo UI" w:hAnsi="Meiryo UI" w:cs="Meiryo UI" w:hint="eastAsia"/>
          <w:color w:val="000000" w:themeColor="text1"/>
          <w:sz w:val="18"/>
        </w:rPr>
        <w:t>なお、</w:t>
      </w:r>
      <w:r w:rsidRPr="008A048B">
        <w:rPr>
          <w:rFonts w:ascii="Meiryo UI" w:hAnsi="Meiryo UI" w:cs="Meiryo UI" w:hint="eastAsia"/>
          <w:color w:val="000000" w:themeColor="text1"/>
          <w:sz w:val="18"/>
        </w:rPr>
        <w:t>パンフレットやサンプル等を</w:t>
      </w:r>
      <w:r w:rsidR="00BD399A">
        <w:rPr>
          <w:rFonts w:ascii="Meiryo UI" w:hAnsi="Meiryo UI" w:cs="Meiryo UI" w:hint="eastAsia"/>
          <w:color w:val="000000" w:themeColor="text1"/>
          <w:sz w:val="18"/>
        </w:rPr>
        <w:t>お持ちいただいても結構です。</w:t>
      </w:r>
    </w:p>
    <w:p w14:paraId="7E280E60" w14:textId="274B2249" w:rsidR="00354AE1" w:rsidRPr="00BD399A" w:rsidRDefault="00354AE1" w:rsidP="00354AE1">
      <w:pPr>
        <w:pStyle w:val="af3"/>
        <w:ind w:right="800"/>
        <w:rPr>
          <w:rFonts w:ascii="Meiryo UI" w:hAnsi="Meiryo UI" w:cs="Meiryo UI"/>
          <w:color w:val="000000" w:themeColor="text1"/>
          <w:sz w:val="18"/>
          <w:u w:val="single"/>
        </w:rPr>
      </w:pPr>
      <w:r>
        <w:rPr>
          <w:rFonts w:ascii="Meiryo UI" w:hAnsi="Meiryo UI" w:cs="Meiryo UI" w:hint="eastAsia"/>
          <w:color w:val="000000" w:themeColor="text1"/>
          <w:sz w:val="18"/>
        </w:rPr>
        <w:t xml:space="preserve">　</w:t>
      </w:r>
      <w:r w:rsidRPr="00BD399A">
        <w:rPr>
          <w:rFonts w:ascii="Meiryo UI" w:hAnsi="Meiryo UI" w:cs="Meiryo UI" w:hint="eastAsia"/>
          <w:color w:val="000000" w:themeColor="text1"/>
          <w:sz w:val="18"/>
          <w:u w:val="single"/>
        </w:rPr>
        <w:t>※個別打合せ</w:t>
      </w:r>
      <w:r w:rsidR="00BD399A" w:rsidRPr="00BD399A">
        <w:rPr>
          <w:rFonts w:ascii="Meiryo UI" w:hAnsi="Meiryo UI" w:cs="Meiryo UI" w:hint="eastAsia"/>
          <w:color w:val="000000" w:themeColor="text1"/>
          <w:sz w:val="18"/>
          <w:u w:val="single"/>
        </w:rPr>
        <w:t>の</w:t>
      </w:r>
      <w:r w:rsidRPr="00BD399A">
        <w:rPr>
          <w:rFonts w:ascii="Meiryo UI" w:hAnsi="Meiryo UI" w:cs="Meiryo UI" w:hint="eastAsia"/>
          <w:color w:val="000000" w:themeColor="text1"/>
          <w:sz w:val="18"/>
          <w:u w:val="single"/>
        </w:rPr>
        <w:t>希望が多数の場合</w:t>
      </w:r>
      <w:r w:rsidR="00BD399A" w:rsidRPr="00BD399A">
        <w:rPr>
          <w:rFonts w:ascii="Meiryo UI" w:hAnsi="Meiryo UI" w:cs="Meiryo UI" w:hint="eastAsia"/>
          <w:color w:val="000000" w:themeColor="text1"/>
          <w:sz w:val="18"/>
          <w:u w:val="single"/>
        </w:rPr>
        <w:t>に</w:t>
      </w:r>
      <w:r w:rsidRPr="00BD399A">
        <w:rPr>
          <w:rFonts w:ascii="Meiryo UI" w:hAnsi="Meiryo UI" w:cs="Meiryo UI" w:hint="eastAsia"/>
          <w:color w:val="000000" w:themeColor="text1"/>
          <w:sz w:val="18"/>
          <w:u w:val="single"/>
        </w:rPr>
        <w:t>は、後日メール等で調整させていただきます。</w:t>
      </w:r>
    </w:p>
    <w:sectPr w:rsidR="00354AE1" w:rsidRPr="00BD399A" w:rsidSect="00AA1D1E">
      <w:headerReference w:type="default" r:id="rId10"/>
      <w:pgSz w:w="12240" w:h="15840" w:code="1"/>
      <w:pgMar w:top="1304" w:right="760" w:bottom="851" w:left="144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A19A" w14:textId="77777777" w:rsidR="000A3A1B" w:rsidRDefault="000A3A1B">
      <w:pPr>
        <w:spacing w:after="0" w:line="240" w:lineRule="auto"/>
      </w:pPr>
      <w:r>
        <w:separator/>
      </w:r>
    </w:p>
  </w:endnote>
  <w:endnote w:type="continuationSeparator" w:id="0">
    <w:p w14:paraId="23C54A8D" w14:textId="77777777" w:rsidR="000A3A1B" w:rsidRDefault="000A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C732" w14:textId="77777777" w:rsidR="000A3A1B" w:rsidRDefault="000A3A1B">
      <w:pPr>
        <w:spacing w:after="0" w:line="240" w:lineRule="auto"/>
      </w:pPr>
      <w:r>
        <w:separator/>
      </w:r>
    </w:p>
  </w:footnote>
  <w:footnote w:type="continuationSeparator" w:id="0">
    <w:p w14:paraId="53AACFAE" w14:textId="77777777" w:rsidR="000A3A1B" w:rsidRDefault="000A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5992" w14:textId="1E55BDCE" w:rsidR="00AA1D1E" w:rsidRPr="00AA1D1E" w:rsidRDefault="00AA1D1E" w:rsidP="00AA1D1E">
    <w:pPr>
      <w:pStyle w:val="ad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E0"/>
    <w:rsid w:val="00027E62"/>
    <w:rsid w:val="000607BE"/>
    <w:rsid w:val="0007563D"/>
    <w:rsid w:val="000A3A1B"/>
    <w:rsid w:val="000C5FDD"/>
    <w:rsid w:val="000C6337"/>
    <w:rsid w:val="0012316C"/>
    <w:rsid w:val="0016000D"/>
    <w:rsid w:val="001C02C4"/>
    <w:rsid w:val="001C1397"/>
    <w:rsid w:val="001C5A2F"/>
    <w:rsid w:val="00220CB4"/>
    <w:rsid w:val="002E277B"/>
    <w:rsid w:val="00354AE1"/>
    <w:rsid w:val="00363548"/>
    <w:rsid w:val="003A4C3B"/>
    <w:rsid w:val="00451713"/>
    <w:rsid w:val="00466FCA"/>
    <w:rsid w:val="004A0B85"/>
    <w:rsid w:val="004D7044"/>
    <w:rsid w:val="005207B8"/>
    <w:rsid w:val="005209C8"/>
    <w:rsid w:val="00600807"/>
    <w:rsid w:val="00654BD1"/>
    <w:rsid w:val="00700E39"/>
    <w:rsid w:val="00705526"/>
    <w:rsid w:val="007A6890"/>
    <w:rsid w:val="007A70E8"/>
    <w:rsid w:val="007B6F5E"/>
    <w:rsid w:val="007D27C7"/>
    <w:rsid w:val="0081235C"/>
    <w:rsid w:val="0085094B"/>
    <w:rsid w:val="00876E0D"/>
    <w:rsid w:val="00877DE9"/>
    <w:rsid w:val="008921E0"/>
    <w:rsid w:val="008A048B"/>
    <w:rsid w:val="008A44AD"/>
    <w:rsid w:val="008D1BFD"/>
    <w:rsid w:val="008E4737"/>
    <w:rsid w:val="00911AF4"/>
    <w:rsid w:val="0097322F"/>
    <w:rsid w:val="009E2FDF"/>
    <w:rsid w:val="00A03CDE"/>
    <w:rsid w:val="00A31781"/>
    <w:rsid w:val="00A629CC"/>
    <w:rsid w:val="00A96202"/>
    <w:rsid w:val="00AA1D1E"/>
    <w:rsid w:val="00AC09AE"/>
    <w:rsid w:val="00B3288E"/>
    <w:rsid w:val="00B34D20"/>
    <w:rsid w:val="00B44730"/>
    <w:rsid w:val="00B87429"/>
    <w:rsid w:val="00BA0C67"/>
    <w:rsid w:val="00BD399A"/>
    <w:rsid w:val="00C4213E"/>
    <w:rsid w:val="00C45B16"/>
    <w:rsid w:val="00C819D9"/>
    <w:rsid w:val="00D54E7F"/>
    <w:rsid w:val="00D619AC"/>
    <w:rsid w:val="00D8704D"/>
    <w:rsid w:val="00D90A40"/>
    <w:rsid w:val="00DF7998"/>
    <w:rsid w:val="00E20BC7"/>
    <w:rsid w:val="00E73DB0"/>
    <w:rsid w:val="00E922F5"/>
    <w:rsid w:val="00EE5659"/>
    <w:rsid w:val="00F12563"/>
    <w:rsid w:val="00F26EFB"/>
    <w:rsid w:val="00FD688A"/>
    <w:rsid w:val="00FE188C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26277"/>
  <w15:chartTrackingRefBased/>
  <w15:docId w15:val="{60C908AA-3D1D-43E8-82F9-DC498D3E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704D"/>
    <w:rPr>
      <w:rFonts w:eastAsia="Meiryo UI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5526"/>
    <w:pPr>
      <w:keepNext/>
      <w:keepLines/>
      <w:spacing w:before="24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8704D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10"/>
    <w:qFormat/>
    <w:rsid w:val="00D8704D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hAnsiTheme="majorHAnsi" w:cstheme="majorBidi"/>
      <w:caps/>
      <w:color w:val="1F4E79" w:themeColor="accent1" w:themeShade="80"/>
      <w:kern w:val="28"/>
      <w:sz w:val="38"/>
    </w:rPr>
  </w:style>
  <w:style w:type="character" w:customStyle="1" w:styleId="a5">
    <w:name w:val="タイトルの文字"/>
    <w:basedOn w:val="a1"/>
    <w:link w:val="a4"/>
    <w:uiPriority w:val="10"/>
    <w:rsid w:val="00D8704D"/>
    <w:rPr>
      <w:rFonts w:asciiTheme="majorHAnsi" w:eastAsia="Meiryo UI" w:hAnsiTheme="majorHAnsi" w:cstheme="majorBidi"/>
      <w:caps/>
      <w:color w:val="1F4E79" w:themeColor="accent1" w:themeShade="80"/>
      <w:kern w:val="28"/>
      <w:sz w:val="38"/>
    </w:rPr>
  </w:style>
  <w:style w:type="table" w:customStyle="1" w:styleId="a6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サブタイトル"/>
    <w:basedOn w:val="a0"/>
    <w:next w:val="a0"/>
    <w:link w:val="a8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a8">
    <w:name w:val="サブタイトル文字"/>
    <w:basedOn w:val="a1"/>
    <w:link w:val="a7"/>
    <w:uiPriority w:val="11"/>
    <w:rPr>
      <w:b/>
      <w:bCs/>
      <w:color w:val="5B9BD5" w:themeColor="accent1"/>
      <w:sz w:val="24"/>
    </w:rPr>
  </w:style>
  <w:style w:type="character" w:customStyle="1" w:styleId="10">
    <w:name w:val="見出し 1 (文字)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a9">
    <w:name w:val="ヒントの表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a">
    <w:name w:val="ヒントのテキスト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customStyle="1" w:styleId="ac">
    <w:name w:val="間隔なし"/>
    <w:uiPriority w:val="36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9"/>
    <w:rsid w:val="00705526"/>
    <w:rPr>
      <w:rFonts w:eastAsia="Meiryo UI"/>
      <w:b/>
      <w:bCs/>
      <w:color w:val="5B9BD5" w:themeColor="accent1"/>
      <w:sz w:val="24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2"/>
      </w:numPr>
      <w:spacing w:after="60"/>
    </w:pPr>
  </w:style>
  <w:style w:type="paragraph" w:styleId="ad">
    <w:name w:val="header"/>
    <w:basedOn w:val="a0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ヘッダー (文字)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0">
    <w:name w:val="フッター (文字)"/>
    <w:basedOn w:val="a1"/>
    <w:link w:val="af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41">
    <w:name w:val="罫線の表 4 アクセント 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f1">
    <w:name w:val="罫線の表  (淡)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f2">
    <w:name w:val="提案の表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af3">
    <w:name w:val="脚注テキスト"/>
    <w:basedOn w:val="a0"/>
    <w:link w:val="af4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af4">
    <w:name w:val="脚注テキストの文字"/>
    <w:basedOn w:val="a1"/>
    <w:link w:val="af3"/>
    <w:uiPriority w:val="12"/>
    <w:rPr>
      <w:i/>
      <w:iCs/>
      <w:sz w:val="14"/>
    </w:rPr>
  </w:style>
  <w:style w:type="paragraph" w:customStyle="1" w:styleId="af5">
    <w:name w:val="表のテキストの小数点"/>
    <w:basedOn w:val="a0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af6">
    <w:name w:val="Signature"/>
    <w:basedOn w:val="a0"/>
    <w:link w:val="af7"/>
    <w:uiPriority w:val="12"/>
    <w:unhideWhenUsed/>
    <w:qFormat/>
    <w:pPr>
      <w:spacing w:before="960" w:after="0" w:line="240" w:lineRule="auto"/>
    </w:pPr>
  </w:style>
  <w:style w:type="character" w:customStyle="1" w:styleId="af7">
    <w:name w:val="署名 (文字)"/>
    <w:basedOn w:val="a1"/>
    <w:link w:val="af6"/>
    <w:uiPriority w:val="12"/>
  </w:style>
  <w:style w:type="character" w:customStyle="1" w:styleId="30">
    <w:name w:val="見出し 3 (文字)"/>
    <w:basedOn w:val="a1"/>
    <w:link w:val="3"/>
    <w:uiPriority w:val="9"/>
    <w:semiHidden/>
    <w:rsid w:val="00D8704D"/>
    <w:rPr>
      <w:rFonts w:asciiTheme="majorHAnsi" w:eastAsia="Meiryo UI" w:hAnsiTheme="majorHAnsi" w:cstheme="majorBidi"/>
    </w:rPr>
  </w:style>
  <w:style w:type="paragraph" w:styleId="af8">
    <w:name w:val="Title"/>
    <w:basedOn w:val="a0"/>
    <w:next w:val="a0"/>
    <w:link w:val="af9"/>
    <w:uiPriority w:val="10"/>
    <w:qFormat/>
    <w:rsid w:val="00D8704D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9">
    <w:name w:val="表題 (文字)"/>
    <w:basedOn w:val="a1"/>
    <w:link w:val="af8"/>
    <w:uiPriority w:val="10"/>
    <w:rsid w:val="00D8704D"/>
    <w:rPr>
      <w:rFonts w:asciiTheme="majorHAnsi" w:eastAsia="Meiryo UI" w:hAnsiTheme="majorHAnsi" w:cstheme="majorBidi"/>
      <w:sz w:val="32"/>
      <w:szCs w:val="32"/>
    </w:rPr>
  </w:style>
  <w:style w:type="paragraph" w:styleId="afa">
    <w:name w:val="Subtitle"/>
    <w:basedOn w:val="a0"/>
    <w:next w:val="a0"/>
    <w:link w:val="afb"/>
    <w:uiPriority w:val="11"/>
    <w:qFormat/>
    <w:rsid w:val="00D8704D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b">
    <w:name w:val="副題 (文字)"/>
    <w:basedOn w:val="a1"/>
    <w:link w:val="afa"/>
    <w:uiPriority w:val="11"/>
    <w:rsid w:val="00D8704D"/>
    <w:rPr>
      <w:rFonts w:asciiTheme="majorHAnsi" w:eastAsia="Meiryo UI" w:hAnsiTheme="majorHAnsi" w:cstheme="majorBidi"/>
      <w:sz w:val="24"/>
      <w:szCs w:val="24"/>
    </w:rPr>
  </w:style>
  <w:style w:type="character" w:styleId="afc">
    <w:name w:val="Hyperlink"/>
    <w:basedOn w:val="a1"/>
    <w:uiPriority w:val="99"/>
    <w:unhideWhenUsed/>
    <w:rsid w:val="00466FCA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ousuibrand@city.kumamoto.lg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SPC904-PC\AppData\Roaming\Microsoft\Templates\&#12469;&#12540;&#12499;&#12473;&#25552;&#26696;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5BEE7-80A2-4D22-8D7E-42E4E25E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サービス提案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杉本　祥子</dc:creator>
  <cp:lastModifiedBy>nouhou-03</cp:lastModifiedBy>
  <cp:revision>2</cp:revision>
  <cp:lastPrinted>2019-11-05T01:55:00Z</cp:lastPrinted>
  <dcterms:created xsi:type="dcterms:W3CDTF">2019-11-06T22:47:00Z</dcterms:created>
  <dcterms:modified xsi:type="dcterms:W3CDTF">2019-11-06T22:47:00Z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